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5CF" w14:textId="0008DEDF" w:rsidR="00D0551B" w:rsidRDefault="00537CE7" w:rsidP="00971CFB">
      <w:pPr>
        <w:rPr>
          <w:noProof/>
        </w:rPr>
      </w:pPr>
      <w:r>
        <w:rPr>
          <w:noProof/>
        </w:rPr>
        <w:drawing>
          <wp:anchor distT="0" distB="0" distL="114300" distR="114300" simplePos="0" relativeHeight="251658240" behindDoc="1" locked="0" layoutInCell="1" allowOverlap="1" wp14:anchorId="313FDF90" wp14:editId="5637B124">
            <wp:simplePos x="0" y="0"/>
            <wp:positionH relativeFrom="margin">
              <wp:posOffset>-508635</wp:posOffset>
            </wp:positionH>
            <wp:positionV relativeFrom="margin">
              <wp:posOffset>-661035</wp:posOffset>
            </wp:positionV>
            <wp:extent cx="8239125" cy="10668000"/>
            <wp:effectExtent l="0" t="0" r="9525" b="0"/>
            <wp:wrapNone/>
            <wp:docPr id="4" name="Picture 4" descr="C:\Users\LopezOffice\Desktop\City of Abbotsford letterhead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pezOffice\Desktop\City of Abbotsford letterhead -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91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B3A9B" w14:textId="77777777" w:rsidR="00D0551B" w:rsidRDefault="00D0551B" w:rsidP="00971CFB">
      <w:pPr>
        <w:rPr>
          <w:noProof/>
        </w:rPr>
      </w:pPr>
    </w:p>
    <w:p w14:paraId="26940F12" w14:textId="77777777" w:rsidR="00D0551B" w:rsidRDefault="00D0551B" w:rsidP="00971CFB">
      <w:pPr>
        <w:rPr>
          <w:noProof/>
        </w:rPr>
      </w:pPr>
    </w:p>
    <w:p w14:paraId="1912F950" w14:textId="77777777" w:rsidR="00D0551B" w:rsidRDefault="00D0551B" w:rsidP="00971CFB">
      <w:pPr>
        <w:rPr>
          <w:noProof/>
        </w:rPr>
      </w:pPr>
    </w:p>
    <w:p w14:paraId="07F32864" w14:textId="77777777" w:rsidR="00D0551B" w:rsidRDefault="00D0551B" w:rsidP="00971CFB">
      <w:pPr>
        <w:rPr>
          <w:noProof/>
        </w:rPr>
      </w:pPr>
    </w:p>
    <w:p w14:paraId="16612BE5" w14:textId="77777777" w:rsidR="00D0551B" w:rsidRDefault="00D0551B" w:rsidP="00971CFB">
      <w:pPr>
        <w:rPr>
          <w:noProof/>
        </w:rPr>
      </w:pPr>
    </w:p>
    <w:p w14:paraId="28DDA013" w14:textId="77777777" w:rsidR="00D0551B" w:rsidRDefault="00D0551B" w:rsidP="00971CFB">
      <w:pPr>
        <w:rPr>
          <w:noProof/>
        </w:rPr>
      </w:pPr>
    </w:p>
    <w:p w14:paraId="46F954AD" w14:textId="77777777" w:rsidR="00537CE7" w:rsidRDefault="00537CE7" w:rsidP="00537CE7">
      <w:pPr>
        <w:pStyle w:val="Default"/>
      </w:pPr>
    </w:p>
    <w:p w14:paraId="66324EE1" w14:textId="5729B6D9" w:rsidR="00537CE7" w:rsidRDefault="00537CE7" w:rsidP="00537CE7">
      <w:pPr>
        <w:pStyle w:val="Default"/>
        <w:spacing w:line="480" w:lineRule="auto"/>
        <w:jc w:val="center"/>
        <w:rPr>
          <w:sz w:val="32"/>
          <w:szCs w:val="32"/>
        </w:rPr>
      </w:pPr>
      <w:r>
        <w:rPr>
          <w:b/>
          <w:bCs/>
          <w:sz w:val="32"/>
          <w:szCs w:val="32"/>
        </w:rPr>
        <w:t>Red Arrow Park</w:t>
      </w:r>
      <w:r w:rsidR="002C3689">
        <w:rPr>
          <w:b/>
          <w:bCs/>
          <w:sz w:val="32"/>
          <w:szCs w:val="32"/>
        </w:rPr>
        <w:t xml:space="preserve"> </w:t>
      </w:r>
      <w:r w:rsidR="00AE44B3">
        <w:rPr>
          <w:b/>
          <w:bCs/>
          <w:sz w:val="32"/>
          <w:szCs w:val="32"/>
        </w:rPr>
        <w:t>(407 W. Hemlock St.)</w:t>
      </w:r>
      <w:r>
        <w:rPr>
          <w:b/>
          <w:bCs/>
          <w:sz w:val="32"/>
          <w:szCs w:val="32"/>
        </w:rPr>
        <w:t xml:space="preserve"> Rental Permit Application</w:t>
      </w:r>
    </w:p>
    <w:p w14:paraId="33090C5E" w14:textId="77777777" w:rsidR="00537CE7" w:rsidRPr="000E4D3F" w:rsidRDefault="00537CE7" w:rsidP="00537CE7">
      <w:pPr>
        <w:pStyle w:val="Default"/>
        <w:spacing w:line="480" w:lineRule="auto"/>
      </w:pPr>
      <w:r w:rsidRPr="000E4D3F">
        <w:t xml:space="preserve">Contact Information: </w:t>
      </w:r>
    </w:p>
    <w:p w14:paraId="7D2C4AEF" w14:textId="77777777" w:rsidR="00537CE7" w:rsidRPr="000E4D3F" w:rsidRDefault="00537CE7" w:rsidP="00537CE7">
      <w:pPr>
        <w:pStyle w:val="Default"/>
        <w:spacing w:line="480" w:lineRule="auto"/>
      </w:pPr>
      <w:proofErr w:type="gramStart"/>
      <w:r w:rsidRPr="000E4D3F">
        <w:t>Name:_</w:t>
      </w:r>
      <w:proofErr w:type="gramEnd"/>
      <w:r w:rsidRPr="000E4D3F">
        <w:t xml:space="preserve">______________________________________________________ </w:t>
      </w:r>
    </w:p>
    <w:p w14:paraId="2743BC65" w14:textId="77777777" w:rsidR="00537CE7" w:rsidRPr="000E4D3F" w:rsidRDefault="00537CE7" w:rsidP="00537CE7">
      <w:pPr>
        <w:pStyle w:val="Default"/>
        <w:spacing w:line="480" w:lineRule="auto"/>
      </w:pPr>
      <w:proofErr w:type="gramStart"/>
      <w:r w:rsidRPr="000E4D3F">
        <w:t>Address:_</w:t>
      </w:r>
      <w:proofErr w:type="gramEnd"/>
      <w:r w:rsidRPr="000E4D3F">
        <w:t xml:space="preserve">____________________________________________________ </w:t>
      </w:r>
    </w:p>
    <w:p w14:paraId="6C9F350C" w14:textId="1EB56F54" w:rsidR="00537CE7" w:rsidRPr="000E4D3F" w:rsidRDefault="00537CE7" w:rsidP="00537CE7">
      <w:pPr>
        <w:pStyle w:val="Default"/>
        <w:spacing w:line="480" w:lineRule="auto"/>
      </w:pPr>
      <w:r w:rsidRPr="000E4D3F">
        <w:t xml:space="preserve">Telephone </w:t>
      </w:r>
      <w:proofErr w:type="gramStart"/>
      <w:r w:rsidRPr="000E4D3F">
        <w:t>Number:_</w:t>
      </w:r>
      <w:proofErr w:type="gramEnd"/>
      <w:r w:rsidRPr="000E4D3F">
        <w:t xml:space="preserve">___________________________________________ </w:t>
      </w:r>
    </w:p>
    <w:p w14:paraId="32C2FCB4" w14:textId="77777777" w:rsidR="00537CE7" w:rsidRPr="000E4D3F" w:rsidRDefault="00537CE7" w:rsidP="00537CE7">
      <w:pPr>
        <w:pStyle w:val="Default"/>
        <w:spacing w:line="480" w:lineRule="auto"/>
      </w:pPr>
      <w:r w:rsidRPr="000E4D3F">
        <w:t xml:space="preserve">Date </w:t>
      </w:r>
      <w:proofErr w:type="gramStart"/>
      <w:r w:rsidRPr="000E4D3F">
        <w:t>Requested:_</w:t>
      </w:r>
      <w:proofErr w:type="gramEnd"/>
      <w:r w:rsidRPr="000E4D3F">
        <w:t xml:space="preserve">______________________________________________ </w:t>
      </w:r>
    </w:p>
    <w:p w14:paraId="7D655C3B" w14:textId="77777777" w:rsidR="00537CE7" w:rsidRPr="000E4D3F" w:rsidRDefault="00537CE7" w:rsidP="00537CE7">
      <w:pPr>
        <w:pStyle w:val="Default"/>
        <w:spacing w:line="480" w:lineRule="auto"/>
      </w:pPr>
      <w:r w:rsidRPr="000E4D3F">
        <w:t xml:space="preserve">Will there be alcohol? YES or NO (Circle one) </w:t>
      </w:r>
    </w:p>
    <w:p w14:paraId="34903148" w14:textId="77777777" w:rsidR="00537CE7" w:rsidRPr="000E4D3F" w:rsidRDefault="00537CE7" w:rsidP="00537CE7">
      <w:pPr>
        <w:pStyle w:val="Default"/>
        <w:spacing w:line="480" w:lineRule="auto"/>
      </w:pPr>
      <w:r w:rsidRPr="000E4D3F">
        <w:t xml:space="preserve">Park Rental Rates: </w:t>
      </w:r>
    </w:p>
    <w:p w14:paraId="1ABF55B9" w14:textId="23E2A3CF" w:rsidR="00537CE7" w:rsidRPr="000E4D3F" w:rsidRDefault="00537CE7" w:rsidP="00537CE7">
      <w:pPr>
        <w:pStyle w:val="Default"/>
      </w:pPr>
      <w:r w:rsidRPr="000E4D3F">
        <w:t xml:space="preserve">$100.00 Non-Refundable Rental Fee with a </w:t>
      </w:r>
      <w:r w:rsidRPr="005E4445">
        <w:rPr>
          <w:color w:val="auto"/>
          <w:highlight w:val="yellow"/>
        </w:rPr>
        <w:t>$</w:t>
      </w:r>
      <w:r w:rsidR="005E4445" w:rsidRPr="005E4445">
        <w:rPr>
          <w:color w:val="auto"/>
          <w:highlight w:val="yellow"/>
        </w:rPr>
        <w:t>4</w:t>
      </w:r>
      <w:r w:rsidRPr="005E4445">
        <w:rPr>
          <w:color w:val="auto"/>
          <w:highlight w:val="yellow"/>
        </w:rPr>
        <w:t>00.00</w:t>
      </w:r>
      <w:r w:rsidRPr="005E4445">
        <w:rPr>
          <w:color w:val="auto"/>
        </w:rPr>
        <w:t xml:space="preserve"> </w:t>
      </w:r>
      <w:r w:rsidR="00FD0F70">
        <w:t xml:space="preserve">CASH </w:t>
      </w:r>
      <w:r w:rsidRPr="000E4D3F">
        <w:t xml:space="preserve">Security Deposit. </w:t>
      </w:r>
      <w:r w:rsidR="00746053">
        <w:t xml:space="preserve"> </w:t>
      </w:r>
      <w:r w:rsidR="000E4D3F" w:rsidRPr="000E4D3F">
        <w:t>Checks can be made payable to City of Abbotsford.</w:t>
      </w:r>
      <w:r w:rsidRPr="000E4D3F">
        <w:t xml:space="preserve"> </w:t>
      </w:r>
      <w:r w:rsidR="00723AC8">
        <w:tab/>
      </w:r>
      <w:r w:rsidR="00723AC8">
        <w:tab/>
      </w:r>
      <w:r w:rsidR="00723AC8">
        <w:tab/>
        <w:t xml:space="preserve">           </w:t>
      </w:r>
    </w:p>
    <w:p w14:paraId="4E09DDA2" w14:textId="77777777" w:rsidR="00537CE7" w:rsidRPr="000E4D3F" w:rsidRDefault="00537CE7" w:rsidP="00537CE7">
      <w:pPr>
        <w:pStyle w:val="Default"/>
      </w:pPr>
    </w:p>
    <w:p w14:paraId="39486762" w14:textId="4023580D" w:rsidR="00537CE7" w:rsidRPr="000E4D3F" w:rsidRDefault="00537CE7" w:rsidP="00537CE7">
      <w:pPr>
        <w:pStyle w:val="Default"/>
        <w:spacing w:line="480" w:lineRule="auto"/>
      </w:pPr>
      <w:proofErr w:type="gramStart"/>
      <w:r w:rsidRPr="000E4D3F">
        <w:t>( )</w:t>
      </w:r>
      <w:proofErr w:type="gramEnd"/>
      <w:r w:rsidRPr="000E4D3F">
        <w:t xml:space="preserve"> Enclosed is a check</w:t>
      </w:r>
      <w:r w:rsidR="00CA1B18">
        <w:t>/cash</w:t>
      </w:r>
      <w:r w:rsidRPr="000E4D3F">
        <w:t xml:space="preserve"> for the non-refundable rental fee. </w:t>
      </w:r>
    </w:p>
    <w:p w14:paraId="29B2F7E4" w14:textId="654B5163" w:rsidR="00537CE7" w:rsidRDefault="00537CE7" w:rsidP="00537CE7">
      <w:pPr>
        <w:pStyle w:val="Default"/>
        <w:spacing w:line="480" w:lineRule="auto"/>
      </w:pPr>
      <w:proofErr w:type="gramStart"/>
      <w:r w:rsidRPr="000E4D3F">
        <w:t>( )</w:t>
      </w:r>
      <w:proofErr w:type="gramEnd"/>
      <w:r w:rsidRPr="000E4D3F">
        <w:t xml:space="preserve"> Enclosed is </w:t>
      </w:r>
      <w:r w:rsidR="003A1372">
        <w:t>CASH</w:t>
      </w:r>
      <w:r w:rsidRPr="000E4D3F">
        <w:t xml:space="preserve"> for the security deposit. </w:t>
      </w:r>
    </w:p>
    <w:p w14:paraId="56689BF7" w14:textId="2DEF22BB" w:rsidR="00CB5BF0" w:rsidRPr="000E4D3F" w:rsidRDefault="00BE5629" w:rsidP="00537CE7">
      <w:pPr>
        <w:pStyle w:val="Default"/>
        <w:spacing w:line="480" w:lineRule="auto"/>
      </w:pPr>
      <w:r>
        <w:t>Please pick up the shelter key by 5</w:t>
      </w:r>
      <w:r w:rsidR="00D276BC">
        <w:t xml:space="preserve">:00 </w:t>
      </w:r>
      <w:r>
        <w:t>PM the Friday prior to your rental.</w:t>
      </w:r>
    </w:p>
    <w:p w14:paraId="3DFC026F" w14:textId="77777777" w:rsidR="00537CE7" w:rsidRPr="000E4D3F" w:rsidRDefault="00537CE7" w:rsidP="00537CE7">
      <w:pPr>
        <w:pStyle w:val="Default"/>
      </w:pPr>
      <w:r w:rsidRPr="000E4D3F">
        <w:rPr>
          <w:b/>
          <w:bCs/>
        </w:rPr>
        <w:t xml:space="preserve">Please Note: </w:t>
      </w:r>
      <w:r w:rsidRPr="000E4D3F">
        <w:t xml:space="preserve">According to City Ordinance 12-1-5; if you would like to </w:t>
      </w:r>
      <w:r w:rsidRPr="000E4D3F">
        <w:rPr>
          <w:b/>
          <w:bCs/>
          <w:u w:val="single"/>
        </w:rPr>
        <w:t>rent the entire park</w:t>
      </w:r>
      <w:r w:rsidRPr="000E4D3F">
        <w:t xml:space="preserve">, you must apply </w:t>
      </w:r>
      <w:r w:rsidRPr="00315221">
        <w:rPr>
          <w:b/>
          <w:bCs/>
          <w:u w:val="single"/>
        </w:rPr>
        <w:t>14 days prior</w:t>
      </w:r>
      <w:r w:rsidRPr="000E4D3F">
        <w:rPr>
          <w:b/>
          <w:bCs/>
        </w:rPr>
        <w:t xml:space="preserve"> </w:t>
      </w:r>
      <w:r w:rsidRPr="000E4D3F">
        <w:t>to the date in which the exclusive use of the entire park is requested. Also, to hold the date the rental fee must be paid upon booking the date. The rental fee is a nonrefundable deposit.</w:t>
      </w:r>
    </w:p>
    <w:p w14:paraId="527DB322" w14:textId="01C0013C" w:rsidR="00537CE7" w:rsidRPr="000E4D3F" w:rsidRDefault="00537CE7" w:rsidP="00537CE7">
      <w:pPr>
        <w:pStyle w:val="Default"/>
      </w:pPr>
      <w:r w:rsidRPr="000E4D3F">
        <w:t xml:space="preserve"> </w:t>
      </w:r>
    </w:p>
    <w:p w14:paraId="3B4E08ED" w14:textId="77777777" w:rsidR="00537CE7" w:rsidRPr="00ED711C" w:rsidRDefault="00537CE7" w:rsidP="00537CE7">
      <w:pPr>
        <w:pStyle w:val="Default"/>
        <w:rPr>
          <w:b/>
          <w:bCs/>
          <w:sz w:val="28"/>
          <w:szCs w:val="28"/>
        </w:rPr>
      </w:pPr>
      <w:r w:rsidRPr="00ED711C">
        <w:rPr>
          <w:b/>
          <w:bCs/>
          <w:sz w:val="28"/>
          <w:szCs w:val="28"/>
        </w:rPr>
        <w:t xml:space="preserve">You may not set up or enter the shelter prior to the rental date unless authorized by the </w:t>
      </w:r>
      <w:proofErr w:type="gramStart"/>
      <w:r w:rsidRPr="00ED711C">
        <w:rPr>
          <w:b/>
          <w:bCs/>
          <w:sz w:val="28"/>
          <w:szCs w:val="28"/>
        </w:rPr>
        <w:t>City</w:t>
      </w:r>
      <w:proofErr w:type="gramEnd"/>
      <w:r w:rsidRPr="00ED711C">
        <w:rPr>
          <w:b/>
          <w:bCs/>
          <w:sz w:val="28"/>
          <w:szCs w:val="28"/>
        </w:rPr>
        <w:t xml:space="preserve">. If you do so without permission, your security deposit will be forfeited. </w:t>
      </w:r>
    </w:p>
    <w:p w14:paraId="47C62FFA" w14:textId="77777777" w:rsidR="00537CE7" w:rsidRPr="000E4D3F" w:rsidRDefault="00537CE7" w:rsidP="00537CE7">
      <w:pPr>
        <w:pStyle w:val="Default"/>
        <w:rPr>
          <w:b/>
          <w:bCs/>
          <w:i/>
          <w:iCs/>
        </w:rPr>
      </w:pPr>
    </w:p>
    <w:p w14:paraId="337AFAF6" w14:textId="60CC193F" w:rsidR="00537CE7" w:rsidRPr="000E4D3F" w:rsidRDefault="00537CE7" w:rsidP="00537CE7">
      <w:pPr>
        <w:pStyle w:val="Default"/>
        <w:rPr>
          <w:b/>
          <w:bCs/>
          <w:i/>
          <w:iCs/>
        </w:rPr>
      </w:pPr>
      <w:r w:rsidRPr="000E4D3F">
        <w:rPr>
          <w:b/>
          <w:bCs/>
          <w:i/>
          <w:iCs/>
        </w:rPr>
        <w:t xml:space="preserve">I understand the Security Deposit will be returned provided the key is returned by the next business day and the shelter is cleaned the day of rental. </w:t>
      </w:r>
      <w:r w:rsidR="00B27ED2">
        <w:rPr>
          <w:b/>
          <w:bCs/>
          <w:i/>
          <w:iCs/>
        </w:rPr>
        <w:t xml:space="preserve"> </w:t>
      </w:r>
      <w:r w:rsidR="00B27ED2" w:rsidRPr="006A7596">
        <w:rPr>
          <w:b/>
          <w:bCs/>
          <w:i/>
          <w:iCs/>
          <w:u w:val="single"/>
        </w:rPr>
        <w:t>Security Deposits will be available for pick up after 1pm the next business day after the rental</w:t>
      </w:r>
      <w:r w:rsidR="00B27ED2">
        <w:rPr>
          <w:b/>
          <w:bCs/>
          <w:i/>
          <w:iCs/>
        </w:rPr>
        <w:t xml:space="preserve">.  </w:t>
      </w:r>
      <w:r w:rsidRPr="000E4D3F">
        <w:rPr>
          <w:b/>
          <w:bCs/>
          <w:i/>
          <w:iCs/>
        </w:rPr>
        <w:t xml:space="preserve">By signing this </w:t>
      </w:r>
      <w:proofErr w:type="gramStart"/>
      <w:r w:rsidRPr="000E4D3F">
        <w:rPr>
          <w:b/>
          <w:bCs/>
          <w:i/>
          <w:iCs/>
        </w:rPr>
        <w:t>application</w:t>
      </w:r>
      <w:proofErr w:type="gramEnd"/>
      <w:r w:rsidRPr="000E4D3F">
        <w:rPr>
          <w:b/>
          <w:bCs/>
          <w:i/>
          <w:iCs/>
        </w:rPr>
        <w:t xml:space="preserve"> I also agree that I have received a copy of the park rules.</w:t>
      </w:r>
    </w:p>
    <w:p w14:paraId="167D69D0" w14:textId="77777777" w:rsidR="00537CE7" w:rsidRPr="000E4D3F" w:rsidRDefault="00537CE7" w:rsidP="00537CE7">
      <w:pPr>
        <w:pStyle w:val="Default"/>
        <w:rPr>
          <w:b/>
          <w:bCs/>
          <w:i/>
          <w:iCs/>
        </w:rPr>
      </w:pPr>
    </w:p>
    <w:p w14:paraId="13D83C83" w14:textId="77777777" w:rsidR="00537CE7" w:rsidRPr="000E4D3F" w:rsidRDefault="00537CE7" w:rsidP="00537CE7">
      <w:pPr>
        <w:pStyle w:val="Default"/>
        <w:rPr>
          <w:b/>
          <w:bCs/>
          <w:i/>
          <w:iCs/>
        </w:rPr>
      </w:pPr>
    </w:p>
    <w:p w14:paraId="436D6D95" w14:textId="77777777" w:rsidR="00537CE7" w:rsidRPr="000E4D3F" w:rsidRDefault="00537CE7" w:rsidP="00537CE7">
      <w:pPr>
        <w:pStyle w:val="Default"/>
        <w:rPr>
          <w:b/>
          <w:bCs/>
          <w:i/>
          <w:iCs/>
        </w:rPr>
      </w:pPr>
    </w:p>
    <w:p w14:paraId="3BB94351" w14:textId="69963B4A" w:rsidR="00537CE7" w:rsidRPr="000E4D3F" w:rsidRDefault="00537CE7" w:rsidP="00537CE7">
      <w:pPr>
        <w:pStyle w:val="Default"/>
      </w:pPr>
      <w:r w:rsidRPr="000E4D3F">
        <w:rPr>
          <w:b/>
          <w:bCs/>
          <w:i/>
          <w:iCs/>
        </w:rPr>
        <w:t xml:space="preserve"> </w:t>
      </w:r>
    </w:p>
    <w:p w14:paraId="4D583E63" w14:textId="35B78A76" w:rsidR="00537CE7" w:rsidRPr="000E4D3F" w:rsidRDefault="00537CE7" w:rsidP="00537CE7">
      <w:pPr>
        <w:pStyle w:val="Default"/>
        <w:spacing w:line="480" w:lineRule="auto"/>
      </w:pPr>
      <w:r w:rsidRPr="000E4D3F">
        <w:rPr>
          <w:b/>
          <w:bCs/>
          <w:i/>
          <w:iCs/>
        </w:rPr>
        <w:t>_____________________________________________</w:t>
      </w:r>
      <w:r w:rsidRPr="000E4D3F">
        <w:rPr>
          <w:b/>
          <w:bCs/>
          <w:i/>
          <w:iCs/>
        </w:rPr>
        <w:tab/>
      </w:r>
      <w:r w:rsidRPr="000E4D3F">
        <w:rPr>
          <w:b/>
          <w:bCs/>
          <w:i/>
          <w:iCs/>
        </w:rPr>
        <w:tab/>
        <w:t xml:space="preserve"> ____________ </w:t>
      </w:r>
    </w:p>
    <w:p w14:paraId="4D5E2C23" w14:textId="45E81B42" w:rsidR="00537CE7" w:rsidRPr="000E4D3F" w:rsidRDefault="00537CE7" w:rsidP="00537CE7">
      <w:pPr>
        <w:pStyle w:val="Default"/>
        <w:spacing w:line="480" w:lineRule="auto"/>
      </w:pPr>
      <w:r w:rsidRPr="000E4D3F">
        <w:t xml:space="preserve">Signature of Renter </w:t>
      </w:r>
      <w:r w:rsidRPr="000E4D3F">
        <w:tab/>
      </w:r>
      <w:r w:rsidRPr="000E4D3F">
        <w:tab/>
      </w:r>
      <w:r w:rsidRPr="000E4D3F">
        <w:tab/>
      </w:r>
      <w:r w:rsidRPr="000E4D3F">
        <w:tab/>
      </w:r>
      <w:r w:rsidRPr="000E4D3F">
        <w:tab/>
      </w:r>
      <w:r w:rsidRPr="000E4D3F">
        <w:tab/>
      </w:r>
      <w:r w:rsidRPr="000E4D3F">
        <w:tab/>
      </w:r>
      <w:r w:rsidRPr="000E4D3F">
        <w:tab/>
        <w:t>Date</w:t>
      </w:r>
    </w:p>
    <w:p w14:paraId="30D02231" w14:textId="3C4F1B50" w:rsidR="00537CE7" w:rsidRDefault="00537CE7" w:rsidP="004630E3">
      <w:pPr>
        <w:pStyle w:val="Default"/>
        <w:pageBreakBefore/>
        <w:spacing w:line="480" w:lineRule="auto"/>
        <w:jc w:val="center"/>
        <w:rPr>
          <w:sz w:val="36"/>
          <w:szCs w:val="36"/>
        </w:rPr>
      </w:pPr>
      <w:r>
        <w:rPr>
          <w:b/>
          <w:bCs/>
          <w:sz w:val="36"/>
          <w:szCs w:val="36"/>
        </w:rPr>
        <w:lastRenderedPageBreak/>
        <w:t>PARK RULES</w:t>
      </w:r>
    </w:p>
    <w:p w14:paraId="3BBC85B9" w14:textId="77777777" w:rsidR="00537CE7" w:rsidRPr="000E4D3F" w:rsidRDefault="00537CE7" w:rsidP="004630E3">
      <w:pPr>
        <w:pStyle w:val="Default"/>
        <w:ind w:hanging="180"/>
      </w:pPr>
      <w:r w:rsidRPr="000E4D3F">
        <w:t xml:space="preserve">• Please dispose of your garbage in the dumpster provided. If there is no dumpster, please tie the garbage bags up and leave in the shelter, so animals will not get into them. The City Crew will dispose of them. Please ensure that there </w:t>
      </w:r>
      <w:proofErr w:type="gramStart"/>
      <w:r w:rsidRPr="000E4D3F">
        <w:t>are</w:t>
      </w:r>
      <w:proofErr w:type="gramEnd"/>
      <w:r w:rsidRPr="000E4D3F">
        <w:t xml:space="preserve"> garbage can liners in the cans at all times. </w:t>
      </w:r>
    </w:p>
    <w:p w14:paraId="4A62CE77" w14:textId="77777777" w:rsidR="00537CE7" w:rsidRPr="000E4D3F" w:rsidRDefault="00537CE7" w:rsidP="00537CE7">
      <w:pPr>
        <w:pStyle w:val="Default"/>
      </w:pPr>
    </w:p>
    <w:p w14:paraId="4B979747" w14:textId="716E48D9" w:rsidR="00537CE7" w:rsidRPr="000E4D3F" w:rsidRDefault="00537CE7" w:rsidP="004630E3">
      <w:pPr>
        <w:pStyle w:val="Default"/>
        <w:ind w:hanging="180"/>
      </w:pPr>
      <w:r w:rsidRPr="000E4D3F">
        <w:t xml:space="preserve">• </w:t>
      </w:r>
      <w:r w:rsidRPr="00B27ED2">
        <w:rPr>
          <w:u w:val="single"/>
        </w:rPr>
        <w:t xml:space="preserve">NO smoking, </w:t>
      </w:r>
      <w:r w:rsidR="00BE5629" w:rsidRPr="005E4445">
        <w:rPr>
          <w:highlight w:val="yellow"/>
          <w:u w:val="single"/>
        </w:rPr>
        <w:t>NO LOUD MUSIC</w:t>
      </w:r>
      <w:r w:rsidR="00BE5629">
        <w:rPr>
          <w:u w:val="single"/>
        </w:rPr>
        <w:t xml:space="preserve">, </w:t>
      </w:r>
      <w:r w:rsidRPr="00B27ED2">
        <w:rPr>
          <w:u w:val="single"/>
        </w:rPr>
        <w:t>NO tape on walls or ceiling, and NO Nails</w:t>
      </w:r>
      <w:r w:rsidRPr="000E4D3F">
        <w:t xml:space="preserve"> </w:t>
      </w:r>
    </w:p>
    <w:p w14:paraId="119355CA" w14:textId="77777777" w:rsidR="00537CE7" w:rsidRPr="000E4D3F" w:rsidRDefault="00537CE7" w:rsidP="004630E3">
      <w:pPr>
        <w:pStyle w:val="Default"/>
        <w:ind w:hanging="180"/>
      </w:pPr>
    </w:p>
    <w:p w14:paraId="5C4ED570" w14:textId="77777777" w:rsidR="00537CE7" w:rsidRPr="000E4D3F" w:rsidRDefault="00537CE7" w:rsidP="004630E3">
      <w:pPr>
        <w:pStyle w:val="Default"/>
        <w:ind w:hanging="180"/>
      </w:pPr>
      <w:r w:rsidRPr="000E4D3F">
        <w:t xml:space="preserve">• If there is a spill, please clean it up; tables must be wiped down and floors swept/mopped </w:t>
      </w:r>
    </w:p>
    <w:p w14:paraId="575F0639" w14:textId="77777777" w:rsidR="00537CE7" w:rsidRPr="000E4D3F" w:rsidRDefault="00537CE7" w:rsidP="004630E3">
      <w:pPr>
        <w:pStyle w:val="Default"/>
        <w:ind w:hanging="180"/>
      </w:pPr>
    </w:p>
    <w:p w14:paraId="737E9F0E" w14:textId="77777777" w:rsidR="00537CE7" w:rsidRPr="000E4D3F" w:rsidRDefault="00537CE7" w:rsidP="004630E3">
      <w:pPr>
        <w:pStyle w:val="Default"/>
        <w:ind w:hanging="180"/>
      </w:pPr>
      <w:r w:rsidRPr="000E4D3F">
        <w:t xml:space="preserve">• Please pick up all garbage from the area utilized (If you have a piñata - we expect you will clean up all the pieces and candy wrappers. Our broom sticks are not acceptable to be used for piñatas. If the broom is broken or missing, your security deposit will be forfeited) </w:t>
      </w:r>
    </w:p>
    <w:p w14:paraId="5BA8E0EF" w14:textId="77777777" w:rsidR="00537CE7" w:rsidRPr="000E4D3F" w:rsidRDefault="00537CE7" w:rsidP="004630E3">
      <w:pPr>
        <w:pStyle w:val="Default"/>
        <w:ind w:hanging="180"/>
      </w:pPr>
    </w:p>
    <w:p w14:paraId="78CA0C9C" w14:textId="77777777" w:rsidR="00537CE7" w:rsidRPr="000E4D3F" w:rsidRDefault="00537CE7" w:rsidP="004630E3">
      <w:pPr>
        <w:pStyle w:val="Default"/>
        <w:ind w:hanging="180"/>
      </w:pPr>
      <w:r w:rsidRPr="000E4D3F">
        <w:t xml:space="preserve">• Please lock everything up before leaving, including the windows and bathrooms. Please make sure all toilets are flushed. </w:t>
      </w:r>
    </w:p>
    <w:p w14:paraId="7A52AA10" w14:textId="77777777" w:rsidR="00537CE7" w:rsidRPr="000E4D3F" w:rsidRDefault="00537CE7" w:rsidP="004630E3">
      <w:pPr>
        <w:pStyle w:val="Default"/>
        <w:ind w:hanging="180"/>
      </w:pPr>
    </w:p>
    <w:p w14:paraId="50532F82" w14:textId="77777777" w:rsidR="00537CE7" w:rsidRDefault="00537CE7" w:rsidP="004630E3">
      <w:pPr>
        <w:pStyle w:val="Default"/>
        <w:ind w:hanging="180"/>
        <w:rPr>
          <w:b/>
          <w:bCs/>
        </w:rPr>
      </w:pPr>
      <w:r w:rsidRPr="000E4D3F">
        <w:t xml:space="preserve">• </w:t>
      </w:r>
      <w:r w:rsidRPr="000E4D3F">
        <w:rPr>
          <w:b/>
          <w:bCs/>
        </w:rPr>
        <w:t xml:space="preserve">Music must end by midnight and you must be cleaned up and out of the park by 1:00 a.m. </w:t>
      </w:r>
    </w:p>
    <w:p w14:paraId="6F3F2226" w14:textId="0F0F2F20" w:rsidR="00BE5629" w:rsidRPr="000E4D3F" w:rsidRDefault="00BE5629" w:rsidP="004630E3">
      <w:pPr>
        <w:pStyle w:val="Default"/>
        <w:ind w:hanging="180"/>
      </w:pPr>
      <w:r>
        <w:rPr>
          <w:b/>
          <w:bCs/>
        </w:rPr>
        <w:t xml:space="preserve">   Music must be kept at a reasonable level.  Excessive loudness can result in a fine from the police department.</w:t>
      </w:r>
    </w:p>
    <w:p w14:paraId="22526645" w14:textId="77777777" w:rsidR="00537CE7" w:rsidRPr="000E4D3F" w:rsidRDefault="00537CE7" w:rsidP="004630E3">
      <w:pPr>
        <w:pStyle w:val="Default"/>
        <w:ind w:hanging="180"/>
      </w:pPr>
    </w:p>
    <w:p w14:paraId="4E2A28F3" w14:textId="0758C459" w:rsidR="00537CE7" w:rsidRPr="000E4D3F" w:rsidRDefault="00537CE7" w:rsidP="004630E3">
      <w:pPr>
        <w:pStyle w:val="Default"/>
        <w:ind w:hanging="180"/>
      </w:pPr>
      <w:r w:rsidRPr="000E4D3F">
        <w:t xml:space="preserve">• </w:t>
      </w:r>
      <w:r w:rsidRPr="00B27ED2">
        <w:rPr>
          <w:u w:val="single"/>
        </w:rPr>
        <w:t xml:space="preserve">Everything must be cleaned before you leave the Park or your security deposit </w:t>
      </w:r>
      <w:r w:rsidR="00B27ED2" w:rsidRPr="00B27ED2">
        <w:rPr>
          <w:u w:val="single"/>
        </w:rPr>
        <w:t>will</w:t>
      </w:r>
      <w:r w:rsidRPr="00B27ED2">
        <w:rPr>
          <w:u w:val="single"/>
        </w:rPr>
        <w:t xml:space="preserve"> be forfeited</w:t>
      </w:r>
      <w:r w:rsidRPr="000E4D3F">
        <w:t xml:space="preserve">. </w:t>
      </w:r>
    </w:p>
    <w:p w14:paraId="4271E1D9" w14:textId="77777777" w:rsidR="00537CE7" w:rsidRPr="000E4D3F" w:rsidRDefault="00537CE7" w:rsidP="004630E3">
      <w:pPr>
        <w:pStyle w:val="Default"/>
        <w:ind w:hanging="180"/>
      </w:pPr>
    </w:p>
    <w:p w14:paraId="25F20711" w14:textId="77777777" w:rsidR="00537CE7" w:rsidRDefault="00537CE7" w:rsidP="004630E3">
      <w:pPr>
        <w:pStyle w:val="Default"/>
        <w:ind w:hanging="180"/>
      </w:pPr>
      <w:r w:rsidRPr="000E4D3F">
        <w:t xml:space="preserve">• If you fail to pick up the key prior to 5:00 p.m. on the Friday before your event, a portion of your security deposit may be forfeited. </w:t>
      </w:r>
    </w:p>
    <w:p w14:paraId="79DB0CB4" w14:textId="77777777" w:rsidR="00D276BC" w:rsidRDefault="00D276BC" w:rsidP="004630E3">
      <w:pPr>
        <w:pStyle w:val="Default"/>
        <w:ind w:hanging="180"/>
      </w:pPr>
    </w:p>
    <w:p w14:paraId="05B9C9F1" w14:textId="0D1631FA" w:rsidR="00D276BC" w:rsidRPr="00D276BC" w:rsidRDefault="00D276BC" w:rsidP="004630E3">
      <w:pPr>
        <w:pStyle w:val="Default"/>
        <w:ind w:hanging="180"/>
        <w:rPr>
          <w:b/>
          <w:bCs/>
        </w:rPr>
      </w:pPr>
      <w:r w:rsidRPr="00D276BC">
        <w:rPr>
          <w:b/>
          <w:bCs/>
        </w:rPr>
        <w:t xml:space="preserve">ANY VIOLATION OF THE PARK RULES </w:t>
      </w:r>
      <w:r w:rsidR="00723AC8" w:rsidRPr="005E4445">
        <w:rPr>
          <w:b/>
          <w:bCs/>
          <w:highlight w:val="yellow"/>
          <w:u w:val="single"/>
        </w:rPr>
        <w:t>WILL</w:t>
      </w:r>
      <w:r w:rsidRPr="00D276BC">
        <w:rPr>
          <w:b/>
          <w:bCs/>
        </w:rPr>
        <w:t xml:space="preserve"> RESULT IN LOSS OF SECURITY DEPOSIT.</w:t>
      </w:r>
    </w:p>
    <w:p w14:paraId="5105EAB8" w14:textId="30D715C3" w:rsidR="00537CE7" w:rsidRPr="000E4D3F" w:rsidRDefault="00537CE7" w:rsidP="00537CE7">
      <w:pPr>
        <w:pStyle w:val="Default"/>
      </w:pPr>
    </w:p>
    <w:p w14:paraId="466AA13F" w14:textId="4A5009BA" w:rsidR="000E4D3F" w:rsidRPr="000E4D3F" w:rsidRDefault="000E4D3F" w:rsidP="00537CE7">
      <w:pPr>
        <w:pStyle w:val="Default"/>
      </w:pPr>
      <w:r w:rsidRPr="000E4D3F">
        <w:t>The kitchen area has 2 metal food tables available, 7-8 picnic tables, 5 folding chairs, and additional picnic tables in the outdoor shelter. Capacity of heated shelter is approximately 46 people.</w:t>
      </w:r>
    </w:p>
    <w:p w14:paraId="3348F8A5" w14:textId="77777777" w:rsidR="000E4D3F" w:rsidRPr="000E4D3F" w:rsidRDefault="000E4D3F" w:rsidP="00537CE7">
      <w:pPr>
        <w:pStyle w:val="Default"/>
      </w:pPr>
    </w:p>
    <w:p w14:paraId="6B0A82FC" w14:textId="3DAFB8DC" w:rsidR="00537CE7" w:rsidRPr="000E4D3F" w:rsidRDefault="00537CE7" w:rsidP="004630E3">
      <w:pPr>
        <w:pStyle w:val="Default"/>
        <w:spacing w:line="480" w:lineRule="auto"/>
        <w:jc w:val="center"/>
      </w:pPr>
      <w:r w:rsidRPr="000E4D3F">
        <w:t>We strive to provide a clean safe facility and hope you enjoy our Park system!</w:t>
      </w:r>
    </w:p>
    <w:p w14:paraId="0D4FFE34" w14:textId="525FBE5B" w:rsidR="00537CE7" w:rsidRPr="000E4D3F" w:rsidRDefault="00537CE7" w:rsidP="004630E3">
      <w:pPr>
        <w:pStyle w:val="Default"/>
        <w:spacing w:line="480" w:lineRule="auto"/>
        <w:jc w:val="center"/>
      </w:pPr>
      <w:r w:rsidRPr="000E4D3F">
        <w:t xml:space="preserve">If you have any problems, please contact the </w:t>
      </w:r>
      <w:proofErr w:type="gramStart"/>
      <w:r w:rsidRPr="000E4D3F">
        <w:t>City</w:t>
      </w:r>
      <w:proofErr w:type="gramEnd"/>
      <w:r w:rsidRPr="000E4D3F">
        <w:t xml:space="preserve"> on-call phone at 715-</w:t>
      </w:r>
      <w:r w:rsidR="00EC190B">
        <w:t>223-3444 x 256</w:t>
      </w:r>
      <w:r w:rsidR="004630E3" w:rsidRPr="000E4D3F">
        <w:t>.</w:t>
      </w:r>
    </w:p>
    <w:p w14:paraId="13234041" w14:textId="3D711BB3" w:rsidR="004630E3" w:rsidRPr="000E4D3F" w:rsidRDefault="00537CE7" w:rsidP="004630E3">
      <w:pPr>
        <w:pStyle w:val="Default"/>
        <w:spacing w:line="480" w:lineRule="auto"/>
        <w:jc w:val="center"/>
        <w:rPr>
          <w:b/>
          <w:bCs/>
        </w:rPr>
      </w:pPr>
      <w:r w:rsidRPr="000E4D3F">
        <w:t>You may also call the Colby/Abbotsford Police Department for assistance at 715-223-2313</w:t>
      </w:r>
    </w:p>
    <w:p w14:paraId="12CB1DF7" w14:textId="77777777" w:rsidR="004630E3" w:rsidRPr="000E4D3F" w:rsidRDefault="004630E3" w:rsidP="004630E3">
      <w:pPr>
        <w:pStyle w:val="Default"/>
        <w:spacing w:line="480" w:lineRule="auto"/>
        <w:jc w:val="center"/>
        <w:rPr>
          <w:b/>
          <w:bCs/>
        </w:rPr>
      </w:pPr>
    </w:p>
    <w:p w14:paraId="7FE2E3D6" w14:textId="4A64A999" w:rsidR="00537CE7" w:rsidRPr="00667CC6" w:rsidRDefault="00537CE7" w:rsidP="004630E3">
      <w:pPr>
        <w:pStyle w:val="Default"/>
        <w:spacing w:line="480" w:lineRule="auto"/>
        <w:jc w:val="center"/>
        <w:rPr>
          <w:sz w:val="28"/>
          <w:szCs w:val="28"/>
        </w:rPr>
      </w:pPr>
      <w:r w:rsidRPr="00667CC6">
        <w:rPr>
          <w:b/>
          <w:bCs/>
          <w:sz w:val="28"/>
          <w:szCs w:val="28"/>
        </w:rPr>
        <w:t>ALCOHOL BEVERAGE LICENSE</w:t>
      </w:r>
    </w:p>
    <w:p w14:paraId="3E4B7B75" w14:textId="77777777" w:rsidR="00537CE7" w:rsidRPr="000E4D3F" w:rsidRDefault="00537CE7" w:rsidP="00537CE7">
      <w:pPr>
        <w:pStyle w:val="Default"/>
      </w:pPr>
      <w:r w:rsidRPr="000E4D3F">
        <w:t xml:space="preserve">_____________________ is hereby authorized to have alcohol in the City owned building and agree/acknowledge that there will be no illegal consumption of alcohol by minors. </w:t>
      </w:r>
    </w:p>
    <w:p w14:paraId="6367911A" w14:textId="77777777" w:rsidR="004630E3" w:rsidRPr="000E4D3F" w:rsidRDefault="004630E3" w:rsidP="004630E3">
      <w:pPr>
        <w:pStyle w:val="Default"/>
        <w:jc w:val="center"/>
      </w:pPr>
    </w:p>
    <w:p w14:paraId="70CC14F0" w14:textId="0678CD45" w:rsidR="00537CE7" w:rsidRPr="000E4D3F" w:rsidRDefault="00537CE7" w:rsidP="004630E3">
      <w:pPr>
        <w:pStyle w:val="Default"/>
        <w:jc w:val="center"/>
      </w:pPr>
      <w:r w:rsidRPr="000E4D3F">
        <w:t>______________________________</w:t>
      </w:r>
    </w:p>
    <w:p w14:paraId="604C286E" w14:textId="1EC4FF09" w:rsidR="00537CE7" w:rsidRPr="000E4D3F" w:rsidRDefault="00537CE7" w:rsidP="004630E3">
      <w:pPr>
        <w:pStyle w:val="Default"/>
        <w:jc w:val="center"/>
      </w:pPr>
      <w:r w:rsidRPr="000E4D3F">
        <w:t>City of Abbotsford</w:t>
      </w:r>
    </w:p>
    <w:p w14:paraId="64B7FDDE" w14:textId="77777777" w:rsidR="00537CE7" w:rsidRPr="000E4D3F" w:rsidRDefault="00537CE7" w:rsidP="00537CE7">
      <w:pPr>
        <w:pStyle w:val="Default"/>
      </w:pPr>
      <w:r w:rsidRPr="000E4D3F">
        <w:t xml:space="preserve">____________________ </w:t>
      </w:r>
    </w:p>
    <w:p w14:paraId="5952AF00" w14:textId="01931BCC" w:rsidR="00D0551B" w:rsidRPr="000E4D3F" w:rsidRDefault="00537CE7" w:rsidP="00537CE7">
      <w:pPr>
        <w:rPr>
          <w:noProof/>
          <w:sz w:val="24"/>
        </w:rPr>
      </w:pPr>
      <w:r w:rsidRPr="00667CC6">
        <w:rPr>
          <w:rFonts w:ascii="Times New Roman" w:hAnsi="Times New Roman"/>
          <w:sz w:val="24"/>
        </w:rPr>
        <w:t>Date</w:t>
      </w:r>
    </w:p>
    <w:p w14:paraId="54107262" w14:textId="77777777" w:rsidR="00D0551B" w:rsidRPr="000E4D3F" w:rsidRDefault="00D0551B" w:rsidP="00971CFB">
      <w:pPr>
        <w:rPr>
          <w:noProof/>
          <w:sz w:val="24"/>
        </w:rPr>
      </w:pPr>
    </w:p>
    <w:p w14:paraId="1D5DC449" w14:textId="1807D87D" w:rsidR="00D0551B" w:rsidRPr="00D0551B" w:rsidRDefault="00D0551B" w:rsidP="00971CFB">
      <w:pPr>
        <w:rPr>
          <w:noProof/>
        </w:rPr>
      </w:pPr>
    </w:p>
    <w:sectPr w:rsidR="00D0551B" w:rsidRPr="00D0551B" w:rsidSect="00971CF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7FE5" w14:textId="77777777" w:rsidR="0063103E" w:rsidRDefault="0063103E">
      <w:r>
        <w:separator/>
      </w:r>
    </w:p>
  </w:endnote>
  <w:endnote w:type="continuationSeparator" w:id="0">
    <w:p w14:paraId="72239397" w14:textId="77777777" w:rsidR="0063103E" w:rsidRDefault="0063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ECC8" w14:textId="77777777" w:rsidR="00DD49F1" w:rsidRDefault="00DD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2E0C" w14:textId="77777777" w:rsidR="0063103E" w:rsidRDefault="0063103E">
      <w:r>
        <w:separator/>
      </w:r>
    </w:p>
  </w:footnote>
  <w:footnote w:type="continuationSeparator" w:id="0">
    <w:p w14:paraId="0A35F6E5" w14:textId="77777777" w:rsidR="0063103E" w:rsidRDefault="00631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07510530">
    <w:abstractNumId w:val="12"/>
  </w:num>
  <w:num w:numId="2" w16cid:durableId="941451648">
    <w:abstractNumId w:val="16"/>
  </w:num>
  <w:num w:numId="3" w16cid:durableId="1077092783">
    <w:abstractNumId w:val="17"/>
  </w:num>
  <w:num w:numId="4" w16cid:durableId="1772582813">
    <w:abstractNumId w:val="11"/>
  </w:num>
  <w:num w:numId="5" w16cid:durableId="838932758">
    <w:abstractNumId w:val="7"/>
  </w:num>
  <w:num w:numId="6" w16cid:durableId="1208571342">
    <w:abstractNumId w:val="13"/>
  </w:num>
  <w:num w:numId="7" w16cid:durableId="1984460850">
    <w:abstractNumId w:val="13"/>
  </w:num>
  <w:num w:numId="8" w16cid:durableId="1528249330">
    <w:abstractNumId w:val="8"/>
  </w:num>
  <w:num w:numId="9" w16cid:durableId="1673296937">
    <w:abstractNumId w:val="10"/>
  </w:num>
  <w:num w:numId="10" w16cid:durableId="2128086383">
    <w:abstractNumId w:val="15"/>
  </w:num>
  <w:num w:numId="11" w16cid:durableId="1275021286">
    <w:abstractNumId w:val="14"/>
  </w:num>
  <w:num w:numId="12" w16cid:durableId="1712416450">
    <w:abstractNumId w:val="9"/>
  </w:num>
  <w:num w:numId="13" w16cid:durableId="78530363">
    <w:abstractNumId w:val="6"/>
  </w:num>
  <w:num w:numId="14" w16cid:durableId="503403380">
    <w:abstractNumId w:val="5"/>
  </w:num>
  <w:num w:numId="15" w16cid:durableId="2009362525">
    <w:abstractNumId w:val="4"/>
  </w:num>
  <w:num w:numId="16" w16cid:durableId="1928617331">
    <w:abstractNumId w:val="3"/>
  </w:num>
  <w:num w:numId="17" w16cid:durableId="1606499506">
    <w:abstractNumId w:val="2"/>
  </w:num>
  <w:num w:numId="18" w16cid:durableId="921722955">
    <w:abstractNumId w:val="1"/>
  </w:num>
  <w:num w:numId="19" w16cid:durableId="29545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3E"/>
    <w:rsid w:val="00002F8B"/>
    <w:rsid w:val="00030FE8"/>
    <w:rsid w:val="00036885"/>
    <w:rsid w:val="000407A8"/>
    <w:rsid w:val="00057711"/>
    <w:rsid w:val="00080A96"/>
    <w:rsid w:val="000827F2"/>
    <w:rsid w:val="000A0DA5"/>
    <w:rsid w:val="000C4EE1"/>
    <w:rsid w:val="000E4D3F"/>
    <w:rsid w:val="000F0227"/>
    <w:rsid w:val="00101354"/>
    <w:rsid w:val="00114F80"/>
    <w:rsid w:val="00156DCE"/>
    <w:rsid w:val="00157334"/>
    <w:rsid w:val="00180414"/>
    <w:rsid w:val="001C6E09"/>
    <w:rsid w:val="001E35F6"/>
    <w:rsid w:val="001E7328"/>
    <w:rsid w:val="002B1104"/>
    <w:rsid w:val="002C3689"/>
    <w:rsid w:val="002F1274"/>
    <w:rsid w:val="002F246C"/>
    <w:rsid w:val="002F5D00"/>
    <w:rsid w:val="00315221"/>
    <w:rsid w:val="00315249"/>
    <w:rsid w:val="00315284"/>
    <w:rsid w:val="00353DF4"/>
    <w:rsid w:val="00366F04"/>
    <w:rsid w:val="00384C41"/>
    <w:rsid w:val="003A1372"/>
    <w:rsid w:val="003A34E5"/>
    <w:rsid w:val="003A4C99"/>
    <w:rsid w:val="003C3A87"/>
    <w:rsid w:val="00417AB1"/>
    <w:rsid w:val="00426BE8"/>
    <w:rsid w:val="004542CD"/>
    <w:rsid w:val="004630E3"/>
    <w:rsid w:val="00472606"/>
    <w:rsid w:val="00517D71"/>
    <w:rsid w:val="00537CE7"/>
    <w:rsid w:val="00542E8F"/>
    <w:rsid w:val="00554BE4"/>
    <w:rsid w:val="00557CC2"/>
    <w:rsid w:val="005860F8"/>
    <w:rsid w:val="00596825"/>
    <w:rsid w:val="00596AEF"/>
    <w:rsid w:val="005B1A2A"/>
    <w:rsid w:val="005E4445"/>
    <w:rsid w:val="00620CC6"/>
    <w:rsid w:val="0063103E"/>
    <w:rsid w:val="0065312C"/>
    <w:rsid w:val="00664DE6"/>
    <w:rsid w:val="00667CC6"/>
    <w:rsid w:val="0067339E"/>
    <w:rsid w:val="006844E8"/>
    <w:rsid w:val="00685C10"/>
    <w:rsid w:val="006A7596"/>
    <w:rsid w:val="006C03AF"/>
    <w:rsid w:val="006D60F0"/>
    <w:rsid w:val="00723AC8"/>
    <w:rsid w:val="00746053"/>
    <w:rsid w:val="0075224C"/>
    <w:rsid w:val="00777539"/>
    <w:rsid w:val="007C6952"/>
    <w:rsid w:val="007F3BE3"/>
    <w:rsid w:val="008121C4"/>
    <w:rsid w:val="00831CCF"/>
    <w:rsid w:val="008771F5"/>
    <w:rsid w:val="00893A59"/>
    <w:rsid w:val="008C5409"/>
    <w:rsid w:val="008F1812"/>
    <w:rsid w:val="0090173F"/>
    <w:rsid w:val="00906CB4"/>
    <w:rsid w:val="00945F14"/>
    <w:rsid w:val="00971CFB"/>
    <w:rsid w:val="009818A4"/>
    <w:rsid w:val="009C0C15"/>
    <w:rsid w:val="009C625E"/>
    <w:rsid w:val="009E03A4"/>
    <w:rsid w:val="009F125F"/>
    <w:rsid w:val="009F27B8"/>
    <w:rsid w:val="00A336FF"/>
    <w:rsid w:val="00A43D44"/>
    <w:rsid w:val="00A62BEC"/>
    <w:rsid w:val="00AB1AFC"/>
    <w:rsid w:val="00AD4D3C"/>
    <w:rsid w:val="00AD7703"/>
    <w:rsid w:val="00AE44B3"/>
    <w:rsid w:val="00AF0794"/>
    <w:rsid w:val="00AF44CC"/>
    <w:rsid w:val="00B05344"/>
    <w:rsid w:val="00B272A5"/>
    <w:rsid w:val="00B27ED2"/>
    <w:rsid w:val="00B334EC"/>
    <w:rsid w:val="00B55F9D"/>
    <w:rsid w:val="00BD24F8"/>
    <w:rsid w:val="00BE1FAB"/>
    <w:rsid w:val="00BE5629"/>
    <w:rsid w:val="00BE65F2"/>
    <w:rsid w:val="00C23CB4"/>
    <w:rsid w:val="00C24E95"/>
    <w:rsid w:val="00C36415"/>
    <w:rsid w:val="00C4798E"/>
    <w:rsid w:val="00C563BB"/>
    <w:rsid w:val="00CA1B18"/>
    <w:rsid w:val="00CB5BF0"/>
    <w:rsid w:val="00CB6D20"/>
    <w:rsid w:val="00CF4B0C"/>
    <w:rsid w:val="00D0300A"/>
    <w:rsid w:val="00D0551B"/>
    <w:rsid w:val="00D06A7F"/>
    <w:rsid w:val="00D26850"/>
    <w:rsid w:val="00D276BC"/>
    <w:rsid w:val="00D73CE5"/>
    <w:rsid w:val="00DD49F1"/>
    <w:rsid w:val="00E041C7"/>
    <w:rsid w:val="00E0670F"/>
    <w:rsid w:val="00E245EB"/>
    <w:rsid w:val="00E62CE1"/>
    <w:rsid w:val="00E66956"/>
    <w:rsid w:val="00E73180"/>
    <w:rsid w:val="00E951E1"/>
    <w:rsid w:val="00EA60A2"/>
    <w:rsid w:val="00EB5DC6"/>
    <w:rsid w:val="00EC190B"/>
    <w:rsid w:val="00EC33F5"/>
    <w:rsid w:val="00ED711C"/>
    <w:rsid w:val="00F10533"/>
    <w:rsid w:val="00F15EAF"/>
    <w:rsid w:val="00F27BCD"/>
    <w:rsid w:val="00F3466F"/>
    <w:rsid w:val="00F532E1"/>
    <w:rsid w:val="00F66E03"/>
    <w:rsid w:val="00F71D40"/>
    <w:rsid w:val="00F76EC7"/>
    <w:rsid w:val="00FB5D8D"/>
    <w:rsid w:val="00FD0F70"/>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73D27"/>
  <w15:docId w15:val="{99A53AC8-64F8-402F-B85F-0E815931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styleId="NoSpacing">
    <w:name w:val="No Spacing"/>
    <w:uiPriority w:val="1"/>
    <w:qFormat/>
    <w:rsid w:val="00D0551B"/>
    <w:rPr>
      <w:rFonts w:asciiTheme="minorHAnsi" w:eastAsiaTheme="minorHAnsi" w:hAnsiTheme="minorHAnsi" w:cstheme="minorBidi"/>
      <w:sz w:val="22"/>
      <w:szCs w:val="22"/>
    </w:rPr>
  </w:style>
  <w:style w:type="paragraph" w:customStyle="1" w:styleId="Default">
    <w:name w:val="Default"/>
    <w:rsid w:val="00537C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BYFILESVR\Users\Owner\Documents\USER\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5AAA-A788-4AF7-B3E9-27CE1278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LETTERHEAD.dotx</Template>
  <TotalTime>2</TotalTime>
  <Pages>2</Pages>
  <Words>596</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Josh Soyk</cp:lastModifiedBy>
  <cp:revision>4</cp:revision>
  <cp:lastPrinted>2019-12-12T15:30:00Z</cp:lastPrinted>
  <dcterms:created xsi:type="dcterms:W3CDTF">2023-12-13T19:56:00Z</dcterms:created>
  <dcterms:modified xsi:type="dcterms:W3CDTF">2023-12-21T14:08:00Z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